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2"/>
          <w:szCs w:val="32"/>
        </w:rPr>
      </w:pPr>
    </w:p>
    <w:tbl>
      <w:tblPr>
        <w:tblStyle w:val="7"/>
        <w:tblW w:w="93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83"/>
        <w:gridCol w:w="181"/>
        <w:gridCol w:w="902"/>
        <w:gridCol w:w="362"/>
        <w:gridCol w:w="474"/>
        <w:gridCol w:w="790"/>
        <w:gridCol w:w="90"/>
        <w:gridCol w:w="1080"/>
        <w:gridCol w:w="1080"/>
        <w:gridCol w:w="820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Style w:val="18"/>
                <w:rFonts w:ascii="方正小标宋简体" w:hAnsi="宋体" w:eastAsia="方正小标宋简体" w:cs="方正小标宋简体"/>
                <w:sz w:val="36"/>
                <w:szCs w:val="36"/>
              </w:rPr>
              <w:t>2020</w:t>
            </w:r>
            <w:r>
              <w:rPr>
                <w:rStyle w:val="18"/>
                <w:rFonts w:hint="eastAsia" w:ascii="方正小标宋简体" w:hAnsi="宋体" w:eastAsia="方正小标宋简体" w:cs="方正小标宋简体"/>
                <w:sz w:val="36"/>
                <w:szCs w:val="36"/>
              </w:rPr>
              <w:t>年娄底市人民检察院公开选调公务员报名表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报名序号：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别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出生日期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（学位）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婚姻状况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基层工作时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间</w:t>
            </w:r>
          </w:p>
        </w:tc>
        <w:tc>
          <w:tcPr>
            <w:tcW w:w="35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680" w:hanging="315" w:hangingChars="150"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月至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月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现任职机关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现任职务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pacing w:val="-2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</w:rPr>
              <w:t>任现职（级）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ind w:firstLine="85" w:firstLineChars="50"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spacing w:val="-20"/>
                <w:kern w:val="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</w:rPr>
              <w:t>间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</w:rPr>
              <w:t>报名者通讯地址</w:t>
            </w:r>
          </w:p>
        </w:tc>
        <w:tc>
          <w:tcPr>
            <w:tcW w:w="49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报名者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spacing w:val="-2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报考职位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学习经历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工作经历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历年考核等次情况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何时何地受过何种奖惩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社会关系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spacing w:val="-2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出生年月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工作单位及职务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所在单位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推荐意见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选调机关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审核意见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备注</w:t>
            </w:r>
          </w:p>
        </w:tc>
        <w:tc>
          <w:tcPr>
            <w:tcW w:w="79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cs="Times New Roman"/>
          <w:kern w:val="0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  <w:rFonts w:cs="Calibri"/>
      </w:rPr>
      <w:fldChar w:fldCharType="begin"/>
    </w:r>
    <w:r>
      <w:rPr>
        <w:rStyle w:val="11"/>
        <w:rFonts w:cs="Calibri"/>
      </w:rPr>
      <w:instrText xml:space="preserve">PAGE  </w:instrText>
    </w:r>
    <w:r>
      <w:rPr>
        <w:rStyle w:val="11"/>
        <w:rFonts w:cs="Calibri"/>
      </w:rPr>
      <w:fldChar w:fldCharType="separate"/>
    </w:r>
    <w:r>
      <w:rPr>
        <w:rStyle w:val="11"/>
        <w:rFonts w:cs="Calibri"/>
      </w:rPr>
      <w:t>6</w:t>
    </w:r>
    <w:r>
      <w:rPr>
        <w:rStyle w:val="11"/>
        <w:rFonts w:cs="Calibri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45"/>
    <w:rsid w:val="000011EB"/>
    <w:rsid w:val="00043052"/>
    <w:rsid w:val="000627DE"/>
    <w:rsid w:val="0008311C"/>
    <w:rsid w:val="00090FF4"/>
    <w:rsid w:val="00091CC7"/>
    <w:rsid w:val="00094962"/>
    <w:rsid w:val="000972D9"/>
    <w:rsid w:val="00097816"/>
    <w:rsid w:val="000A780E"/>
    <w:rsid w:val="000E0A64"/>
    <w:rsid w:val="000E5E1A"/>
    <w:rsid w:val="000E76D6"/>
    <w:rsid w:val="000F75F6"/>
    <w:rsid w:val="0010095D"/>
    <w:rsid w:val="0010531D"/>
    <w:rsid w:val="001174CD"/>
    <w:rsid w:val="0012114E"/>
    <w:rsid w:val="00126D16"/>
    <w:rsid w:val="001342B8"/>
    <w:rsid w:val="00143004"/>
    <w:rsid w:val="001578AF"/>
    <w:rsid w:val="00164908"/>
    <w:rsid w:val="001665D4"/>
    <w:rsid w:val="00166700"/>
    <w:rsid w:val="00190E56"/>
    <w:rsid w:val="001A2B28"/>
    <w:rsid w:val="001B1876"/>
    <w:rsid w:val="001C2B66"/>
    <w:rsid w:val="001D399C"/>
    <w:rsid w:val="001D5E1C"/>
    <w:rsid w:val="001E1B51"/>
    <w:rsid w:val="00220267"/>
    <w:rsid w:val="00220D28"/>
    <w:rsid w:val="002300A7"/>
    <w:rsid w:val="002553D9"/>
    <w:rsid w:val="002577B6"/>
    <w:rsid w:val="00285AA2"/>
    <w:rsid w:val="00295915"/>
    <w:rsid w:val="002A283F"/>
    <w:rsid w:val="002C3088"/>
    <w:rsid w:val="002D478F"/>
    <w:rsid w:val="002D5C52"/>
    <w:rsid w:val="002E6C4B"/>
    <w:rsid w:val="003104E0"/>
    <w:rsid w:val="003132D0"/>
    <w:rsid w:val="0032058B"/>
    <w:rsid w:val="00320806"/>
    <w:rsid w:val="00332B1A"/>
    <w:rsid w:val="003364DC"/>
    <w:rsid w:val="00357685"/>
    <w:rsid w:val="0038007A"/>
    <w:rsid w:val="00391A37"/>
    <w:rsid w:val="0039433A"/>
    <w:rsid w:val="0039548F"/>
    <w:rsid w:val="003958C0"/>
    <w:rsid w:val="003C45CA"/>
    <w:rsid w:val="003E38E3"/>
    <w:rsid w:val="00402F67"/>
    <w:rsid w:val="004154C0"/>
    <w:rsid w:val="00433F80"/>
    <w:rsid w:val="00435545"/>
    <w:rsid w:val="004379B0"/>
    <w:rsid w:val="00451CAA"/>
    <w:rsid w:val="0046025B"/>
    <w:rsid w:val="0048028F"/>
    <w:rsid w:val="004A33ED"/>
    <w:rsid w:val="004A54FC"/>
    <w:rsid w:val="004B6636"/>
    <w:rsid w:val="004C3EFA"/>
    <w:rsid w:val="004C67F7"/>
    <w:rsid w:val="004D1B02"/>
    <w:rsid w:val="004F4274"/>
    <w:rsid w:val="00540ADC"/>
    <w:rsid w:val="00553104"/>
    <w:rsid w:val="00556BC4"/>
    <w:rsid w:val="00571F72"/>
    <w:rsid w:val="00581AC8"/>
    <w:rsid w:val="00596F16"/>
    <w:rsid w:val="005A7183"/>
    <w:rsid w:val="005B22A6"/>
    <w:rsid w:val="005B7D9B"/>
    <w:rsid w:val="005C34D4"/>
    <w:rsid w:val="005D44E1"/>
    <w:rsid w:val="005D4527"/>
    <w:rsid w:val="005D721D"/>
    <w:rsid w:val="005E03B0"/>
    <w:rsid w:val="005F10BA"/>
    <w:rsid w:val="006038D2"/>
    <w:rsid w:val="006149F7"/>
    <w:rsid w:val="0062145F"/>
    <w:rsid w:val="00625864"/>
    <w:rsid w:val="0062708D"/>
    <w:rsid w:val="00630373"/>
    <w:rsid w:val="006423D2"/>
    <w:rsid w:val="00644F06"/>
    <w:rsid w:val="00654662"/>
    <w:rsid w:val="00663BA1"/>
    <w:rsid w:val="00665362"/>
    <w:rsid w:val="00674637"/>
    <w:rsid w:val="00686570"/>
    <w:rsid w:val="00690566"/>
    <w:rsid w:val="006A4196"/>
    <w:rsid w:val="006B16C1"/>
    <w:rsid w:val="006B4569"/>
    <w:rsid w:val="006B7E15"/>
    <w:rsid w:val="006C4BCE"/>
    <w:rsid w:val="006D3764"/>
    <w:rsid w:val="006D5122"/>
    <w:rsid w:val="006E7E4E"/>
    <w:rsid w:val="006F0BCF"/>
    <w:rsid w:val="00701577"/>
    <w:rsid w:val="0071412B"/>
    <w:rsid w:val="007273C4"/>
    <w:rsid w:val="007609ED"/>
    <w:rsid w:val="00761681"/>
    <w:rsid w:val="007671AF"/>
    <w:rsid w:val="007B1ED0"/>
    <w:rsid w:val="007B6662"/>
    <w:rsid w:val="007C46D0"/>
    <w:rsid w:val="007C7715"/>
    <w:rsid w:val="007D2340"/>
    <w:rsid w:val="007D6A42"/>
    <w:rsid w:val="007E7FA4"/>
    <w:rsid w:val="007F0C29"/>
    <w:rsid w:val="007F34FD"/>
    <w:rsid w:val="00840A82"/>
    <w:rsid w:val="008434C8"/>
    <w:rsid w:val="00856A1E"/>
    <w:rsid w:val="00863F62"/>
    <w:rsid w:val="00870308"/>
    <w:rsid w:val="0087435E"/>
    <w:rsid w:val="008823C9"/>
    <w:rsid w:val="00887D6D"/>
    <w:rsid w:val="008913A0"/>
    <w:rsid w:val="00895867"/>
    <w:rsid w:val="008C33D4"/>
    <w:rsid w:val="008E66CF"/>
    <w:rsid w:val="008F414D"/>
    <w:rsid w:val="00913C92"/>
    <w:rsid w:val="00934685"/>
    <w:rsid w:val="0094503D"/>
    <w:rsid w:val="00956047"/>
    <w:rsid w:val="0095732A"/>
    <w:rsid w:val="00961741"/>
    <w:rsid w:val="00964D3B"/>
    <w:rsid w:val="00972799"/>
    <w:rsid w:val="00994B53"/>
    <w:rsid w:val="00997662"/>
    <w:rsid w:val="009A4109"/>
    <w:rsid w:val="009E20DB"/>
    <w:rsid w:val="009F72EF"/>
    <w:rsid w:val="00A00221"/>
    <w:rsid w:val="00A007C0"/>
    <w:rsid w:val="00A0390A"/>
    <w:rsid w:val="00A04D05"/>
    <w:rsid w:val="00A0647F"/>
    <w:rsid w:val="00A162B9"/>
    <w:rsid w:val="00A172D6"/>
    <w:rsid w:val="00A37852"/>
    <w:rsid w:val="00A7417F"/>
    <w:rsid w:val="00A8158B"/>
    <w:rsid w:val="00A86BE2"/>
    <w:rsid w:val="00A91795"/>
    <w:rsid w:val="00AB227E"/>
    <w:rsid w:val="00AD107E"/>
    <w:rsid w:val="00B31D0B"/>
    <w:rsid w:val="00B44317"/>
    <w:rsid w:val="00B519B8"/>
    <w:rsid w:val="00BF35A9"/>
    <w:rsid w:val="00BF7620"/>
    <w:rsid w:val="00C0041E"/>
    <w:rsid w:val="00C0134E"/>
    <w:rsid w:val="00C4594A"/>
    <w:rsid w:val="00C64A5D"/>
    <w:rsid w:val="00C77123"/>
    <w:rsid w:val="00C97E8A"/>
    <w:rsid w:val="00CA0BD7"/>
    <w:rsid w:val="00CB2224"/>
    <w:rsid w:val="00CB5DA7"/>
    <w:rsid w:val="00CC1675"/>
    <w:rsid w:val="00CD2F4E"/>
    <w:rsid w:val="00CE0CB2"/>
    <w:rsid w:val="00CE6F58"/>
    <w:rsid w:val="00CE7F0C"/>
    <w:rsid w:val="00CF6281"/>
    <w:rsid w:val="00D02890"/>
    <w:rsid w:val="00D02F24"/>
    <w:rsid w:val="00D1106F"/>
    <w:rsid w:val="00D12E75"/>
    <w:rsid w:val="00D2043A"/>
    <w:rsid w:val="00D2335E"/>
    <w:rsid w:val="00D267CE"/>
    <w:rsid w:val="00D36B25"/>
    <w:rsid w:val="00D47168"/>
    <w:rsid w:val="00D64240"/>
    <w:rsid w:val="00D85E2D"/>
    <w:rsid w:val="00D92046"/>
    <w:rsid w:val="00DA093C"/>
    <w:rsid w:val="00DB1082"/>
    <w:rsid w:val="00DD78BD"/>
    <w:rsid w:val="00E12E65"/>
    <w:rsid w:val="00E319D4"/>
    <w:rsid w:val="00E3216A"/>
    <w:rsid w:val="00E34A4E"/>
    <w:rsid w:val="00E34D2C"/>
    <w:rsid w:val="00E41863"/>
    <w:rsid w:val="00E4386A"/>
    <w:rsid w:val="00E61C3C"/>
    <w:rsid w:val="00E72176"/>
    <w:rsid w:val="00E72C91"/>
    <w:rsid w:val="00E955CA"/>
    <w:rsid w:val="00EB2164"/>
    <w:rsid w:val="00EC3A19"/>
    <w:rsid w:val="00ED5FAF"/>
    <w:rsid w:val="00F0192B"/>
    <w:rsid w:val="00F37300"/>
    <w:rsid w:val="00F37D73"/>
    <w:rsid w:val="00F439EA"/>
    <w:rsid w:val="00F44410"/>
    <w:rsid w:val="00F73A7E"/>
    <w:rsid w:val="00F80912"/>
    <w:rsid w:val="00F9696C"/>
    <w:rsid w:val="00FC009F"/>
    <w:rsid w:val="00FC037A"/>
    <w:rsid w:val="00FC0948"/>
    <w:rsid w:val="00FD3544"/>
    <w:rsid w:val="00FE01E2"/>
    <w:rsid w:val="00FF0F22"/>
    <w:rsid w:val="716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paragraph" w:customStyle="1" w:styleId="13">
    <w:name w:val="p1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Date Char"/>
    <w:basedOn w:val="9"/>
    <w:link w:val="2"/>
    <w:semiHidden/>
    <w:qFormat/>
    <w:locked/>
    <w:uiPriority w:val="99"/>
    <w:rPr>
      <w:rFonts w:cs="Times New Roman"/>
      <w:kern w:val="2"/>
      <w:sz w:val="21"/>
      <w:szCs w:val="21"/>
    </w:rPr>
  </w:style>
  <w:style w:type="character" w:customStyle="1" w:styleId="18">
    <w:name w:val="ca-4"/>
    <w:basedOn w:val="9"/>
    <w:qFormat/>
    <w:uiPriority w:val="99"/>
    <w:rPr>
      <w:rFonts w:cs="Times New Roman"/>
    </w:rPr>
  </w:style>
  <w:style w:type="character" w:customStyle="1" w:styleId="19">
    <w:name w:val="Balloon Text Char"/>
    <w:basedOn w:val="9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454</Words>
  <Characters>2591</Characters>
  <Lines>0</Lines>
  <Paragraphs>0</Paragraphs>
  <TotalTime>246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2020-04-01T01:19:00Z</dcterms:created>
  <dc:creator>Administrator</dc:creator>
  <cp:lastModifiedBy>simple</cp:lastModifiedBy>
  <cp:lastPrinted>2020-09-15T00:04:00Z</cp:lastPrinted>
  <dcterms:modified xsi:type="dcterms:W3CDTF">2020-09-15T08:27:33Z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