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3E" w:rsidRPr="00124A9A" w:rsidRDefault="00DF4A54" w:rsidP="00B07ECF">
      <w:pPr>
        <w:widowControl/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0"/>
        </w:rPr>
      </w:pPr>
      <w:bookmarkStart w:id="0" w:name="_GoBack"/>
      <w:bookmarkEnd w:id="0"/>
      <w:r w:rsidRPr="00124A9A">
        <w:rPr>
          <w:rFonts w:ascii="方正小标宋简体" w:eastAsia="方正小标宋简体" w:hAnsi="宋体" w:hint="eastAsia"/>
          <w:color w:val="000000"/>
          <w:sz w:val="32"/>
          <w:szCs w:val="30"/>
        </w:rPr>
        <w:t>长沙市地方志</w:t>
      </w:r>
      <w:proofErr w:type="gramStart"/>
      <w:r w:rsidRPr="00124A9A">
        <w:rPr>
          <w:rFonts w:ascii="方正小标宋简体" w:eastAsia="方正小标宋简体" w:hAnsi="宋体" w:hint="eastAsia"/>
          <w:color w:val="000000"/>
          <w:sz w:val="32"/>
          <w:szCs w:val="30"/>
        </w:rPr>
        <w:t>编纂室公开</w:t>
      </w:r>
      <w:proofErr w:type="gramEnd"/>
      <w:r w:rsidRPr="00124A9A">
        <w:rPr>
          <w:rFonts w:ascii="方正小标宋简体" w:eastAsia="方正小标宋简体" w:hAnsi="宋体" w:hint="eastAsia"/>
          <w:color w:val="000000"/>
          <w:sz w:val="32"/>
          <w:szCs w:val="30"/>
        </w:rPr>
        <w:t>招聘工作人员报名登记表</w:t>
      </w:r>
    </w:p>
    <w:p w:rsidR="00B3533E" w:rsidRPr="00A511A5" w:rsidRDefault="00DF4A54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A511A5">
        <w:rPr>
          <w:rFonts w:ascii="仿宋_GB2312" w:eastAsia="仿宋_GB2312" w:hint="eastAsia"/>
          <w:sz w:val="24"/>
        </w:rPr>
        <w:t xml:space="preserve">报名岗位： 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326"/>
        <w:gridCol w:w="267"/>
        <w:gridCol w:w="60"/>
        <w:gridCol w:w="335"/>
        <w:gridCol w:w="326"/>
        <w:gridCol w:w="295"/>
        <w:gridCol w:w="185"/>
        <w:gridCol w:w="187"/>
        <w:gridCol w:w="138"/>
        <w:gridCol w:w="222"/>
        <w:gridCol w:w="294"/>
        <w:gridCol w:w="326"/>
        <w:gridCol w:w="282"/>
        <w:gridCol w:w="21"/>
        <w:gridCol w:w="24"/>
        <w:gridCol w:w="326"/>
        <w:gridCol w:w="327"/>
        <w:gridCol w:w="327"/>
        <w:gridCol w:w="314"/>
        <w:gridCol w:w="388"/>
        <w:gridCol w:w="396"/>
      </w:tblGrid>
      <w:tr w:rsidR="00B3533E" w:rsidRPr="00A511A5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B3533E" w:rsidRPr="00A511A5" w:rsidRDefault="00A511A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　</w:t>
            </w:r>
            <w:r w:rsidR="00DF4A54" w:rsidRPr="00A511A5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73D31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身份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" w:type="dxa"/>
            <w:gridSpan w:val="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gridSpan w:val="3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B3533E" w:rsidRPr="00A511A5" w:rsidRDefault="00A511A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性　</w:t>
            </w:r>
            <w:r w:rsidR="00DF4A54" w:rsidRPr="00A511A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90" w:type="dxa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年</w:t>
            </w:r>
            <w:r w:rsidR="00073D31">
              <w:rPr>
                <w:rFonts w:ascii="仿宋_GB2312" w:eastAsia="仿宋_GB2312" w:hint="eastAsia"/>
                <w:sz w:val="24"/>
              </w:rPr>
              <w:t xml:space="preserve">  </w:t>
            </w:r>
            <w:r w:rsidRPr="00A511A5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640" w:type="dxa"/>
            <w:gridSpan w:val="6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5"/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全日制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70" w:type="dxa"/>
            <w:gridSpan w:val="7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 w:val="restart"/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B3533E" w:rsidRPr="00A511A5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710" w:type="dxa"/>
            <w:gridSpan w:val="10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5"/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学</w:t>
            </w:r>
            <w:r w:rsidR="00073D31">
              <w:rPr>
                <w:rFonts w:ascii="仿宋_GB2312" w:eastAsia="仿宋_GB2312" w:hint="eastAsia"/>
                <w:sz w:val="24"/>
              </w:rPr>
              <w:t xml:space="preserve">  </w:t>
            </w:r>
            <w:r w:rsidRPr="00A511A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0" w:type="dxa"/>
            <w:gridSpan w:val="7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454"/>
          <w:jc w:val="center"/>
        </w:trPr>
        <w:tc>
          <w:tcPr>
            <w:tcW w:w="2796" w:type="dxa"/>
            <w:gridSpan w:val="4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所学专业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(以毕业证书为准)</w:t>
            </w:r>
          </w:p>
        </w:tc>
        <w:tc>
          <w:tcPr>
            <w:tcW w:w="4651" w:type="dxa"/>
            <w:gridSpan w:val="19"/>
            <w:vAlign w:val="center"/>
          </w:tcPr>
          <w:p w:rsidR="00B3533E" w:rsidRPr="00A511A5" w:rsidRDefault="00B3533E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53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23" w:type="dxa"/>
            <w:gridSpan w:val="6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民</w:t>
            </w:r>
            <w:r w:rsidR="00073D31">
              <w:rPr>
                <w:rFonts w:ascii="仿宋_GB2312" w:eastAsia="仿宋_GB2312" w:hint="eastAsia"/>
                <w:sz w:val="24"/>
              </w:rPr>
              <w:t xml:space="preserve">  </w:t>
            </w:r>
            <w:r w:rsidRPr="00A511A5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671" w:type="dxa"/>
            <w:gridSpan w:val="1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53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户   籍</w:t>
            </w:r>
          </w:p>
        </w:tc>
        <w:tc>
          <w:tcPr>
            <w:tcW w:w="6381" w:type="dxa"/>
            <w:gridSpan w:val="22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2" w:type="dxa"/>
            <w:gridSpan w:val="7"/>
            <w:vMerge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 w:rsidTr="00A511A5">
        <w:trPr>
          <w:cantSplit/>
          <w:trHeight w:val="454"/>
          <w:jc w:val="center"/>
        </w:trPr>
        <w:tc>
          <w:tcPr>
            <w:tcW w:w="1066" w:type="dxa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现所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在地</w:t>
            </w:r>
          </w:p>
        </w:tc>
        <w:tc>
          <w:tcPr>
            <w:tcW w:w="2623" w:type="dxa"/>
            <w:gridSpan w:val="6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固定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26" w:type="dxa"/>
            <w:gridSpan w:val="7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移动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23" w:type="dxa"/>
            <w:gridSpan w:val="8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2224"/>
          <w:jc w:val="center"/>
        </w:trPr>
        <w:tc>
          <w:tcPr>
            <w:tcW w:w="1066" w:type="dxa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教育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及培训经历</w:t>
            </w:r>
          </w:p>
        </w:tc>
        <w:tc>
          <w:tcPr>
            <w:tcW w:w="8483" w:type="dxa"/>
            <w:gridSpan w:val="29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>
        <w:trPr>
          <w:cantSplit/>
          <w:trHeight w:val="3300"/>
          <w:jc w:val="center"/>
        </w:trPr>
        <w:tc>
          <w:tcPr>
            <w:tcW w:w="1066" w:type="dxa"/>
            <w:vAlign w:val="center"/>
          </w:tcPr>
          <w:p w:rsid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工作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483" w:type="dxa"/>
            <w:gridSpan w:val="29"/>
            <w:vAlign w:val="center"/>
          </w:tcPr>
          <w:p w:rsidR="00B3533E" w:rsidRPr="00A511A5" w:rsidRDefault="00B3533E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533E" w:rsidRPr="00A511A5" w:rsidTr="00073D31">
        <w:trPr>
          <w:cantSplit/>
          <w:trHeight w:val="214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报考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人员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承诺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A5" w:rsidRPr="00A511A5" w:rsidRDefault="00DF4A54" w:rsidP="00A511A5">
            <w:pPr>
              <w:spacing w:line="2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511A5">
              <w:rPr>
                <w:rFonts w:ascii="仿宋_GB2312" w:eastAsia="仿宋_GB2312" w:hint="eastAsia"/>
                <w:sz w:val="24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A511A5" w:rsidRPr="00A511A5" w:rsidRDefault="00A511A5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</w:p>
          <w:p w:rsidR="00A511A5" w:rsidRPr="00A511A5" w:rsidRDefault="00DF4A54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承诺人签字：                        </w:t>
            </w:r>
            <w:r w:rsidR="00A511A5"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</w:t>
            </w:r>
          </w:p>
          <w:p w:rsidR="00A511A5" w:rsidRPr="00A511A5" w:rsidRDefault="00A511A5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</w:t>
            </w:r>
            <w:r w:rsidR="00DF4A54"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</w:t>
            </w: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                  </w:t>
            </w:r>
            <w:r w:rsidR="00DF4A54"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年   月   日</w:t>
            </w:r>
          </w:p>
        </w:tc>
      </w:tr>
      <w:tr w:rsidR="00B3533E" w:rsidRPr="00A511A5" w:rsidTr="00073D31">
        <w:trPr>
          <w:cantSplit/>
          <w:trHeight w:val="9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资格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审查</w:t>
            </w:r>
          </w:p>
          <w:p w:rsidR="00B3533E" w:rsidRPr="00A511A5" w:rsidRDefault="00DF4A54">
            <w:pPr>
              <w:spacing w:line="26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A511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A5" w:rsidRPr="00A511A5" w:rsidRDefault="00A511A5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</w:p>
          <w:p w:rsidR="00B3533E" w:rsidRPr="00A511A5" w:rsidRDefault="00DF4A54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</w:t>
            </w:r>
            <w:r w:rsidR="00A511A5"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</w:t>
            </w: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审查人</w:t>
            </w:r>
            <w:r w:rsidR="00A511A5" w:rsidRPr="00A511A5">
              <w:rPr>
                <w:rFonts w:ascii="仿宋_GB2312" w:eastAsia="仿宋_GB2312" w:hAnsi="楷体_GB2312" w:cs="楷体_GB2312" w:hint="eastAsia"/>
                <w:sz w:val="24"/>
              </w:rPr>
              <w:t>：</w:t>
            </w:r>
          </w:p>
          <w:p w:rsidR="00B3533E" w:rsidRPr="00A511A5" w:rsidRDefault="00DF4A54" w:rsidP="00A511A5">
            <w:pPr>
              <w:spacing w:line="260" w:lineRule="exact"/>
              <w:ind w:firstLineChars="200" w:firstLine="480"/>
              <w:rPr>
                <w:rFonts w:ascii="仿宋_GB2312" w:eastAsia="仿宋_GB2312" w:hAnsi="楷体_GB2312" w:cs="楷体_GB2312"/>
                <w:sz w:val="24"/>
              </w:rPr>
            </w:pP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  </w:t>
            </w:r>
            <w:r w:rsidR="00A511A5"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                      </w:t>
            </w:r>
            <w:r w:rsidRPr="00A511A5">
              <w:rPr>
                <w:rFonts w:ascii="仿宋_GB2312" w:eastAsia="仿宋_GB2312" w:hAnsi="楷体_GB2312" w:cs="楷体_GB2312" w:hint="eastAsia"/>
                <w:sz w:val="24"/>
              </w:rPr>
              <w:t xml:space="preserve"> 年   月   日</w:t>
            </w:r>
          </w:p>
        </w:tc>
      </w:tr>
    </w:tbl>
    <w:p w:rsidR="00B3533E" w:rsidRPr="00A511A5" w:rsidRDefault="00B3533E">
      <w:pPr>
        <w:widowControl/>
        <w:wordWrap w:val="0"/>
        <w:spacing w:line="21" w:lineRule="atLeast"/>
        <w:jc w:val="left"/>
        <w:rPr>
          <w:rFonts w:ascii="仿宋_GB2312" w:eastAsia="仿宋_GB2312"/>
          <w:sz w:val="24"/>
        </w:rPr>
      </w:pPr>
    </w:p>
    <w:sectPr w:rsidR="00B3533E" w:rsidRPr="00A511A5" w:rsidSect="00B353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E6" w:rsidRDefault="00DA2CE6" w:rsidP="00621664">
      <w:r>
        <w:separator/>
      </w:r>
    </w:p>
  </w:endnote>
  <w:endnote w:type="continuationSeparator" w:id="0">
    <w:p w:rsidR="00DA2CE6" w:rsidRDefault="00DA2CE6" w:rsidP="006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515"/>
      <w:docPartObj>
        <w:docPartGallery w:val="Page Numbers (Bottom of Page)"/>
        <w:docPartUnique/>
      </w:docPartObj>
    </w:sdtPr>
    <w:sdtEndPr/>
    <w:sdtContent>
      <w:p w:rsidR="00A368F4" w:rsidRDefault="00DA2CE6">
        <w:pPr>
          <w:pStyle w:val="a3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D6C50" w:rsidRPr="00AD6C5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368F4" w:rsidRDefault="00A368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E6" w:rsidRDefault="00DA2CE6" w:rsidP="00621664">
      <w:r>
        <w:separator/>
      </w:r>
    </w:p>
  </w:footnote>
  <w:footnote w:type="continuationSeparator" w:id="0">
    <w:p w:rsidR="00DA2CE6" w:rsidRDefault="00DA2CE6" w:rsidP="0062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5D2B2D"/>
    <w:rsid w:val="00073D31"/>
    <w:rsid w:val="00124A9A"/>
    <w:rsid w:val="00311BFF"/>
    <w:rsid w:val="00336E8E"/>
    <w:rsid w:val="004A2AF4"/>
    <w:rsid w:val="00621664"/>
    <w:rsid w:val="006459E7"/>
    <w:rsid w:val="00650BCC"/>
    <w:rsid w:val="006F60B1"/>
    <w:rsid w:val="00741EB9"/>
    <w:rsid w:val="009376FA"/>
    <w:rsid w:val="0096294F"/>
    <w:rsid w:val="009C261C"/>
    <w:rsid w:val="00A368F4"/>
    <w:rsid w:val="00A511A5"/>
    <w:rsid w:val="00AD6C50"/>
    <w:rsid w:val="00B07ECF"/>
    <w:rsid w:val="00B3533E"/>
    <w:rsid w:val="00B57075"/>
    <w:rsid w:val="00BB1944"/>
    <w:rsid w:val="00BE1206"/>
    <w:rsid w:val="00BF7635"/>
    <w:rsid w:val="00C566D9"/>
    <w:rsid w:val="00C869C1"/>
    <w:rsid w:val="00D63962"/>
    <w:rsid w:val="00DA2CE6"/>
    <w:rsid w:val="00DF4A54"/>
    <w:rsid w:val="00DF6765"/>
    <w:rsid w:val="00EC786B"/>
    <w:rsid w:val="00ED666A"/>
    <w:rsid w:val="03834D3C"/>
    <w:rsid w:val="05BB5F9E"/>
    <w:rsid w:val="0E1653DE"/>
    <w:rsid w:val="13DE09D5"/>
    <w:rsid w:val="16FB21AE"/>
    <w:rsid w:val="243B75FD"/>
    <w:rsid w:val="24AB1E32"/>
    <w:rsid w:val="2DCA0C45"/>
    <w:rsid w:val="31800858"/>
    <w:rsid w:val="34B706BE"/>
    <w:rsid w:val="3AA64546"/>
    <w:rsid w:val="3F413C22"/>
    <w:rsid w:val="44515F09"/>
    <w:rsid w:val="45D857EE"/>
    <w:rsid w:val="4A7F587A"/>
    <w:rsid w:val="5861188B"/>
    <w:rsid w:val="5FFC6BC1"/>
    <w:rsid w:val="629C25DF"/>
    <w:rsid w:val="68D532ED"/>
    <w:rsid w:val="6AC80597"/>
    <w:rsid w:val="6B5D2B2D"/>
    <w:rsid w:val="6D535020"/>
    <w:rsid w:val="72722E7C"/>
    <w:rsid w:val="7B0E3ECA"/>
    <w:rsid w:val="7C0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760FA"/>
  <w15:docId w15:val="{654B5AC4-1E14-43EC-91D7-B023B58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3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3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3533E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B353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53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3CD9A-A489-47F4-8DA0-11408BB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李耀</dc:creator>
  <cp:lastModifiedBy>33302328@qq.com</cp:lastModifiedBy>
  <cp:revision>2</cp:revision>
  <cp:lastPrinted>2020-04-03T03:29:00Z</cp:lastPrinted>
  <dcterms:created xsi:type="dcterms:W3CDTF">2020-04-03T05:49:00Z</dcterms:created>
  <dcterms:modified xsi:type="dcterms:W3CDTF">2020-04-03T05:49:00Z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